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F" w:rsidRDefault="00780EBF" w:rsidP="00780EB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HOLLIS BROOKLINE COOPERATIVE SCHOOL BOARD</w:t>
      </w:r>
    </w:p>
    <w:p w:rsidR="000002BE" w:rsidRDefault="00780EBF" w:rsidP="000002B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POLICY COMMITTEE AGENDA</w:t>
      </w:r>
    </w:p>
    <w:p w:rsidR="000002BE" w:rsidRDefault="000002BE" w:rsidP="000002B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MONDAY, </w:t>
      </w:r>
      <w:r w:rsidR="00720008">
        <w:rPr>
          <w:sz w:val="23"/>
          <w:szCs w:val="23"/>
        </w:rPr>
        <w:t>September 11</w:t>
      </w:r>
      <w:r w:rsidR="00780EBF">
        <w:rPr>
          <w:sz w:val="23"/>
          <w:szCs w:val="23"/>
        </w:rPr>
        <w:t>, 2017</w:t>
      </w:r>
    </w:p>
    <w:p w:rsidR="000002BE" w:rsidRDefault="00780EBF" w:rsidP="000002B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8:15 A.M.</w:t>
      </w:r>
    </w:p>
    <w:p w:rsidR="00780EBF" w:rsidRDefault="00780EBF" w:rsidP="00780EB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HOLLIS BROOKLINE HIGH SCHOOL CONFERENCE ROOM</w:t>
      </w:r>
    </w:p>
    <w:p w:rsidR="00780EBF" w:rsidRDefault="00780EBF" w:rsidP="00780EBF">
      <w:pPr>
        <w:pStyle w:val="Default"/>
        <w:rPr>
          <w:sz w:val="23"/>
          <w:szCs w:val="23"/>
        </w:rPr>
      </w:pPr>
    </w:p>
    <w:p w:rsidR="00780EBF" w:rsidRDefault="00780EBF" w:rsidP="00780EBF">
      <w:pPr>
        <w:pStyle w:val="Default"/>
        <w:rPr>
          <w:sz w:val="23"/>
          <w:szCs w:val="23"/>
        </w:rPr>
      </w:pPr>
    </w:p>
    <w:p w:rsidR="00780EBF" w:rsidRDefault="00780EBF" w:rsidP="00780E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Policy Committee will discuss policies: </w:t>
      </w:r>
    </w:p>
    <w:p w:rsidR="00780EBF" w:rsidRDefault="00780EBF" w:rsidP="00780EBF">
      <w:pPr>
        <w:rPr>
          <w:sz w:val="23"/>
          <w:szCs w:val="23"/>
        </w:rPr>
      </w:pPr>
    </w:p>
    <w:p w:rsidR="00720008" w:rsidRPr="000002BE" w:rsidRDefault="00720008" w:rsidP="000002BE">
      <w:pPr>
        <w:pStyle w:val="ListParagraph"/>
        <w:numPr>
          <w:ilvl w:val="0"/>
          <w:numId w:val="1"/>
        </w:numPr>
        <w:spacing w:before="100" w:beforeAutospacing="1" w:after="180"/>
        <w:outlineLvl w:val="1"/>
        <w:rPr>
          <w:b/>
          <w:bCs/>
          <w:color w:val="000000"/>
        </w:rPr>
      </w:pPr>
      <w:r w:rsidRPr="000002BE">
        <w:rPr>
          <w:sz w:val="23"/>
          <w:szCs w:val="23"/>
        </w:rPr>
        <w:t xml:space="preserve">ACA - </w:t>
      </w:r>
      <w:r w:rsidRPr="000002BE">
        <w:rPr>
          <w:bCs/>
          <w:color w:val="000000"/>
        </w:rPr>
        <w:t>FREEDOM FROM SEXUAL HARASSMENT</w:t>
      </w:r>
    </w:p>
    <w:p w:rsidR="000002BE" w:rsidRPr="000002BE" w:rsidRDefault="000002BE" w:rsidP="000002BE">
      <w:pPr>
        <w:pStyle w:val="ListParagraph"/>
        <w:spacing w:before="100" w:beforeAutospacing="1" w:after="180"/>
        <w:outlineLvl w:val="1"/>
        <w:rPr>
          <w:b/>
          <w:bCs/>
          <w:color w:val="000000"/>
        </w:rPr>
      </w:pPr>
    </w:p>
    <w:p w:rsidR="00780EBF" w:rsidRPr="000002BE" w:rsidRDefault="00720008" w:rsidP="000002B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002BE">
        <w:rPr>
          <w:sz w:val="23"/>
          <w:szCs w:val="23"/>
        </w:rPr>
        <w:t xml:space="preserve">Policies regarding </w:t>
      </w:r>
      <w:r w:rsidR="000002BE">
        <w:rPr>
          <w:sz w:val="23"/>
          <w:szCs w:val="23"/>
        </w:rPr>
        <w:t>acceptance of donations</w:t>
      </w:r>
    </w:p>
    <w:p w:rsidR="00780EBF" w:rsidRDefault="00780EBF" w:rsidP="00780EBF">
      <w:pPr>
        <w:rPr>
          <w:sz w:val="23"/>
          <w:szCs w:val="23"/>
        </w:rPr>
      </w:pPr>
    </w:p>
    <w:p w:rsidR="00780EBF" w:rsidRPr="000002BE" w:rsidRDefault="00720008" w:rsidP="000002B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002BE">
        <w:rPr>
          <w:sz w:val="23"/>
          <w:szCs w:val="23"/>
        </w:rPr>
        <w:t>Policies regarding extra-curricu</w:t>
      </w:r>
      <w:r w:rsidR="000002BE">
        <w:rPr>
          <w:sz w:val="23"/>
          <w:szCs w:val="23"/>
        </w:rPr>
        <w:t>lar and co-curricular stipends</w:t>
      </w:r>
    </w:p>
    <w:p w:rsidR="00780EBF" w:rsidRDefault="00780EBF" w:rsidP="00780EBF">
      <w:pPr>
        <w:rPr>
          <w:sz w:val="23"/>
          <w:szCs w:val="23"/>
        </w:rPr>
      </w:pPr>
    </w:p>
    <w:p w:rsidR="005E0004" w:rsidRDefault="000002BE" w:rsidP="000002BE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A</w:t>
      </w:r>
      <w:bookmarkStart w:id="0" w:name="_GoBack"/>
      <w:bookmarkEnd w:id="0"/>
      <w:r w:rsidR="00780EBF" w:rsidRPr="000002BE">
        <w:rPr>
          <w:sz w:val="23"/>
          <w:szCs w:val="23"/>
        </w:rPr>
        <w:t>nd any other policies brought before the committee</w:t>
      </w:r>
    </w:p>
    <w:sectPr w:rsidR="005E00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3AC3"/>
    <w:multiLevelType w:val="hybridMultilevel"/>
    <w:tmpl w:val="5E683D4A"/>
    <w:lvl w:ilvl="0" w:tplc="65062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08"/>
    <w:rsid w:val="000002BE"/>
    <w:rsid w:val="000570B0"/>
    <w:rsid w:val="004166E8"/>
    <w:rsid w:val="005E0004"/>
    <w:rsid w:val="006722A8"/>
    <w:rsid w:val="00716E31"/>
    <w:rsid w:val="00720008"/>
    <w:rsid w:val="007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E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E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cuments\Custom%20Office%20Templates\HOLLIS%20BROOKLINE%20COOPERATIVE%20SCHOOL%20BOARD%20POLICY%20COMMITTE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HOLLIS BROOKLINE COOPERATIVE SCHOOL BOARD POLICY COMMITTEE AGENDA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Maryann Johnson</cp:lastModifiedBy>
  <cp:revision>2</cp:revision>
  <cp:lastPrinted>2017-09-08T15:07:00Z</cp:lastPrinted>
  <dcterms:created xsi:type="dcterms:W3CDTF">2017-09-08T15:10:00Z</dcterms:created>
  <dcterms:modified xsi:type="dcterms:W3CDTF">2017-09-08T15:10:00Z</dcterms:modified>
</cp:coreProperties>
</file>